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山西紫金矿业有限公司矿山智能化采选改扩建项目（采矿工程）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5AA6AAD"/>
    <w:rsid w:val="06527467"/>
    <w:rsid w:val="214317E8"/>
    <w:rsid w:val="235B05B2"/>
    <w:rsid w:val="31E502FA"/>
    <w:rsid w:val="391E460E"/>
    <w:rsid w:val="3FA425ED"/>
    <w:rsid w:val="408526CE"/>
    <w:rsid w:val="44EB321A"/>
    <w:rsid w:val="5514505B"/>
    <w:rsid w:val="56A948C0"/>
    <w:rsid w:val="6D535020"/>
    <w:rsid w:val="6D893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在云端</cp:lastModifiedBy>
  <dcterms:modified xsi:type="dcterms:W3CDTF">2021-04-27T10:31:38Z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51D6AE440ECF47EC8827E513A29A5AF1</vt:lpwstr>
  </property>
</Properties>
</file>